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陕西省建设新时代文明实践中心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全国试点县（市、区）名单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西安市：长安区、蓝田县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宝鸡市：凤  县、千阳县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咸阳市：彬州市、乾  县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铜川市：耀州区、宜君县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渭南市：富平县、韩城市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延安市：宝塔区、志丹县、延川县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榆林市：榆阳区、绥德县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汉中市：城固县、洋  县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安康市：岚皋县、石泉县、旬阳县</w:t>
      </w:r>
    </w:p>
    <w:p>
      <w:pPr>
        <w:ind w:firstLine="64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10.商洛市：商南县、山阳县、柞水县</w:t>
      </w:r>
    </w:p>
    <w:p>
      <w:pPr>
        <w:ind w:firstLine="64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11.杨凌区：杨陵区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88" w:bottom="1928" w:left="1588" w:header="851" w:footer="1418" w:gutter="0"/>
      <w:cols w:space="720" w:num="1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95F48"/>
    <w:multiLevelType w:val="singleLevel"/>
    <w:tmpl w:val="D7395F4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8471B"/>
    <w:rsid w:val="6D535020"/>
    <w:rsid w:val="7B8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2019-11-14T01:34:00Z</dcterms:created>
  <dc:creator>ac</dc:creator>
  <cp:lastModifiedBy>ac</cp:lastModifiedBy>
  <dcterms:modified xsi:type="dcterms:W3CDTF">2019-11-14T01:34:22Z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