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陕西省文明实践月报（样式）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**县建设新时代文明实践中心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试点工作1月进展情况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（2020年2月）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陕西省委文明办：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现将我县建设新时代文明实践中心试点工作相关情况报告如下。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一、1月进展情况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二、2月工作打算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**县委宣传部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2020年*月*日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（联系人：***，电话：…………）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55982"/>
    <w:rsid w:val="4F5559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2020-02-25T09:36:00Z</dcterms:created>
  <dc:creator>ac</dc:creator>
  <cp:lastModifiedBy>ac</cp:lastModifiedBy>
  <dcterms:modified xsi:type="dcterms:W3CDTF">2020-02-25T09:36:48Z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